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24BC" w14:textId="6D947ED2" w:rsidR="00BD6F0D" w:rsidRPr="00F03247" w:rsidRDefault="00B90CA9" w:rsidP="00B90CA9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B90CA9">
        <w:rPr>
          <w:b/>
          <w:bCs/>
          <w:noProof/>
        </w:rPr>
        <w:drawing>
          <wp:inline distT="0" distB="0" distL="0" distR="0" wp14:anchorId="74D230B4" wp14:editId="3EA35151">
            <wp:extent cx="1133475" cy="1381125"/>
            <wp:effectExtent l="0" t="0" r="9525" b="9525"/>
            <wp:docPr id="2" name="Picture 2" descr="7D04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D04B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bookmarkStart w:id="0" w:name="_GoBack"/>
      <w:bookmarkEnd w:id="0"/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Kvantificirajte trenutno stanje vodeći računa o svakom od rezultata koje ste naveli, ovo je neophodno kako bi 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t>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lastRenderedPageBreak/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D4C89" w14:textId="77777777" w:rsidR="00B40DAE" w:rsidRDefault="00B40DAE">
      <w:r>
        <w:separator/>
      </w:r>
    </w:p>
  </w:endnote>
  <w:endnote w:type="continuationSeparator" w:id="0">
    <w:p w14:paraId="2348C84B" w14:textId="77777777" w:rsidR="00B40DAE" w:rsidRDefault="00B4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B90CA9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A3F2" w14:textId="77777777" w:rsidR="00B40DAE" w:rsidRDefault="00B40DAE">
      <w:r>
        <w:separator/>
      </w:r>
    </w:p>
  </w:footnote>
  <w:footnote w:type="continuationSeparator" w:id="0">
    <w:p w14:paraId="14513FAA" w14:textId="77777777" w:rsidR="00B40DAE" w:rsidRDefault="00B40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90EDF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23B73"/>
    <w:rsid w:val="00A60D7B"/>
    <w:rsid w:val="00AD4694"/>
    <w:rsid w:val="00AE72F2"/>
    <w:rsid w:val="00AF7D95"/>
    <w:rsid w:val="00B1423D"/>
    <w:rsid w:val="00B32FF8"/>
    <w:rsid w:val="00B40DAE"/>
    <w:rsid w:val="00B47D65"/>
    <w:rsid w:val="00B70A0C"/>
    <w:rsid w:val="00B7255D"/>
    <w:rsid w:val="00B756C1"/>
    <w:rsid w:val="00B90CA9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D033D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19D6A1-F955-4EDD-B71C-0FA74B9A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PC</cp:lastModifiedBy>
  <cp:revision>3</cp:revision>
  <cp:lastPrinted>2014-10-21T10:37:00Z</cp:lastPrinted>
  <dcterms:created xsi:type="dcterms:W3CDTF">2022-03-14T08:22:00Z</dcterms:created>
  <dcterms:modified xsi:type="dcterms:W3CDTF">2022-03-14T11:07:00Z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