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D" w:rsidRPr="00F03247" w:rsidRDefault="004C23A6" w:rsidP="004C23A6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4C23A6">
        <w:rPr>
          <w:rFonts w:asciiTheme="minorHAnsi" w:hAnsiTheme="minorHAnsi"/>
          <w:b/>
          <w:noProof/>
          <w:color w:val="005499"/>
          <w:szCs w:val="22"/>
          <w:lang w:val="en-GB"/>
        </w:rPr>
        <w:drawing>
          <wp:inline distT="0" distB="0" distL="0" distR="0">
            <wp:extent cx="11430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26D" w:rsidRPr="00F03247" w:rsidRDefault="000916C5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</w:p>
    <w:p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ED571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</w:p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</w:p>
        </w:tc>
        <w:tc>
          <w:tcPr>
            <w:tcW w:w="3823" w:type="dxa"/>
            <w:vAlign w:val="center"/>
          </w:tcPr>
          <w:p w:rsidR="00BA2572" w:rsidRPr="00DF63B7" w:rsidRDefault="00ED571C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ED571C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ED571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ciljkoji će biti ostvaren projektom?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ED571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ED571C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ED571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ciljprojekta?</w:t>
            </w:r>
            <w:r w:rsidR="00ED571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ED571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ED571C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</w:p>
        </w:tc>
        <w:tc>
          <w:tcPr>
            <w:tcW w:w="3823" w:type="dxa"/>
            <w:vAlign w:val="center"/>
          </w:tcPr>
          <w:p w:rsidR="00BA2572" w:rsidRPr="00DF63B7" w:rsidRDefault="00ED571C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Rezultati se ostvaruju uspješnom implementacijom projektnih aktivnosti. Uspjeh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implementacije projekta će biti mjeren kroz nivo ostvarenja rezultata.</w:t>
            </w:r>
          </w:p>
        </w:tc>
        <w:tc>
          <w:tcPr>
            <w:tcW w:w="2419" w:type="dxa"/>
            <w:vAlign w:val="center"/>
          </w:tcPr>
          <w:p w:rsidR="00BA2572" w:rsidRPr="00DF63B7" w:rsidRDefault="00ED571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 xml:space="preserve">Kvantificirajte trenutno stanje vodeći računa o svakom od rezultata koje ste naveli, ovo je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ED571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ED571C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:rsidR="00BA2572" w:rsidRPr="00DF63B7" w:rsidRDefault="00ED571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ED571C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3A" w:rsidRDefault="003D223A">
      <w:r>
        <w:separator/>
      </w:r>
    </w:p>
  </w:endnote>
  <w:endnote w:type="continuationSeparator" w:id="1">
    <w:p w:rsidR="003D223A" w:rsidRDefault="003D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ED571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ED571C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ED571C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ED571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ED571C"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 w:rsidR="00ED571C"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ED571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ED571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4C23A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ED571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2" w:rsidRDefault="00652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3A" w:rsidRDefault="003D223A">
      <w:r>
        <w:separator/>
      </w:r>
    </w:p>
  </w:footnote>
  <w:footnote w:type="continuationSeparator" w:id="1">
    <w:p w:rsidR="003D223A" w:rsidRDefault="003D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Header"/>
      <w:ind w:firstLine="142"/>
      <w:jc w:val="right"/>
    </w:pPr>
  </w:p>
  <w:p w:rsidR="007A2665" w:rsidRDefault="007A2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2" w:rsidRDefault="00652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inline distT="0" distB="0" distL="0" distR="0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665" w:rsidRDefault="007A2665" w:rsidP="005D6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44318"/>
    <w:rsid w:val="00385511"/>
    <w:rsid w:val="003D223A"/>
    <w:rsid w:val="00400CDA"/>
    <w:rsid w:val="00412838"/>
    <w:rsid w:val="004131D7"/>
    <w:rsid w:val="004A6A61"/>
    <w:rsid w:val="004C23A6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6915B2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8C423D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D571C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lastModifiedBy>tankosavav</cp:lastModifiedBy>
  <cp:revision>3</cp:revision>
  <cp:lastPrinted>2014-10-21T10:37:00Z</cp:lastPrinted>
  <dcterms:created xsi:type="dcterms:W3CDTF">2023-04-26T06:25:00Z</dcterms:created>
  <dcterms:modified xsi:type="dcterms:W3CDTF">2023-04-26T06:29:00Z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